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29B" w:rsidRDefault="00C25585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                                                                Martin Schuster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Musterweg 33</w:t>
      </w:r>
    </w:p>
    <w:p w:rsidR="00BB429B" w:rsidRDefault="00C25585">
      <w:pPr>
        <w:ind w:left="7799"/>
        <w:jc w:val="center"/>
        <w:rPr>
          <w:rFonts w:ascii="Arial" w:hAnsi="Arial" w:cs="Arial"/>
        </w:rPr>
      </w:pPr>
      <w:r>
        <w:rPr>
          <w:rFonts w:ascii="Arial" w:hAnsi="Arial" w:cs="Arial"/>
        </w:rPr>
        <w:t>12121 Musterort</w:t>
      </w:r>
    </w:p>
    <w:p w:rsidR="00BB429B" w:rsidRDefault="00C25585">
      <w:pPr>
        <w:ind w:left="7090"/>
        <w:jc w:val="center"/>
      </w:pPr>
      <w:r>
        <w:rPr>
          <w:rFonts w:ascii="Arial" w:hAnsi="Arial" w:cs="Arial"/>
        </w:rPr>
        <w:t xml:space="preserve">   </w:t>
      </w:r>
      <w:hyperlink r:id="rId6" w:history="1">
        <w:r>
          <w:rPr>
            <w:rFonts w:ascii="Arial" w:hAnsi="Arial" w:cs="Arial"/>
          </w:rPr>
          <w:t>E-mail@postemail.de</w:t>
        </w:r>
      </w:hyperlink>
    </w:p>
    <w:p w:rsidR="00BB429B" w:rsidRDefault="00C25585">
      <w:pPr>
        <w:ind w:left="709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Tel. 01522 234567890</w:t>
      </w:r>
    </w:p>
    <w:p w:rsidR="00BB429B" w:rsidRDefault="00BB429B">
      <w:pPr>
        <w:rPr>
          <w:rFonts w:ascii="Arial" w:hAnsi="Arial" w:cs="Arial"/>
        </w:rPr>
      </w:pPr>
    </w:p>
    <w:p w:rsidR="00BB429B" w:rsidRDefault="00BB429B">
      <w:pPr>
        <w:rPr>
          <w:rFonts w:ascii="Arial" w:hAnsi="Arial" w:cs="Arial"/>
        </w:rPr>
      </w:pPr>
    </w:p>
    <w:p w:rsidR="00BB429B" w:rsidRDefault="00BB429B">
      <w:pPr>
        <w:rPr>
          <w:rFonts w:ascii="Arial" w:hAnsi="Arial" w:cs="Arial"/>
        </w:rPr>
      </w:pPr>
    </w:p>
    <w:p w:rsidR="00BB429B" w:rsidRDefault="00C25585">
      <w:pPr>
        <w:rPr>
          <w:rFonts w:ascii="Arial" w:hAnsi="Arial" w:cs="Arial"/>
        </w:rPr>
      </w:pPr>
      <w:r>
        <w:rPr>
          <w:rFonts w:ascii="Arial" w:hAnsi="Arial" w:cs="Arial"/>
        </w:rPr>
        <w:t>Heile</w:t>
      </w:r>
      <w:r>
        <w:rPr>
          <w:rFonts w:ascii="Arial" w:hAnsi="Arial" w:cs="Arial"/>
        </w:rPr>
        <w:t>rziehung GmbH</w:t>
      </w:r>
    </w:p>
    <w:p w:rsidR="00BB429B" w:rsidRDefault="00C25585">
      <w:pPr>
        <w:rPr>
          <w:rFonts w:ascii="Arial" w:hAnsi="Arial" w:cs="Arial"/>
        </w:rPr>
      </w:pPr>
      <w:r>
        <w:rPr>
          <w:rFonts w:ascii="Arial" w:hAnsi="Arial" w:cs="Arial"/>
        </w:rPr>
        <w:t>Personalabteilung</w:t>
      </w:r>
    </w:p>
    <w:p w:rsidR="00BB429B" w:rsidRDefault="00C25585">
      <w:pPr>
        <w:rPr>
          <w:rFonts w:ascii="Arial" w:hAnsi="Arial" w:cs="Arial"/>
        </w:rPr>
      </w:pPr>
      <w:r>
        <w:rPr>
          <w:rFonts w:ascii="Arial" w:hAnsi="Arial" w:cs="Arial"/>
        </w:rPr>
        <w:t>Schulstraße 999</w:t>
      </w:r>
    </w:p>
    <w:p w:rsidR="00BB429B" w:rsidRDefault="00C25585">
      <w:pPr>
        <w:rPr>
          <w:rFonts w:ascii="Arial" w:hAnsi="Arial" w:cs="Arial"/>
        </w:rPr>
      </w:pPr>
      <w:r>
        <w:rPr>
          <w:rFonts w:ascii="Arial" w:hAnsi="Arial" w:cs="Arial"/>
        </w:rPr>
        <w:t>98989 Musterstadt</w:t>
      </w:r>
    </w:p>
    <w:p w:rsidR="00BB429B" w:rsidRDefault="00C255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Musterort, 30.11.2019</w:t>
      </w:r>
    </w:p>
    <w:p w:rsidR="00BB429B" w:rsidRDefault="00BB429B">
      <w:pPr>
        <w:rPr>
          <w:rFonts w:ascii="Arial" w:hAnsi="Arial" w:cs="Arial"/>
        </w:rPr>
      </w:pPr>
    </w:p>
    <w:p w:rsidR="00BB429B" w:rsidRDefault="00BB429B">
      <w:pPr>
        <w:rPr>
          <w:rFonts w:ascii="Arial" w:hAnsi="Arial" w:cs="Arial"/>
          <w:color w:val="43682A"/>
        </w:rPr>
      </w:pPr>
    </w:p>
    <w:p w:rsidR="00BB429B" w:rsidRDefault="00C25585">
      <w:pPr>
        <w:rPr>
          <w:rFonts w:ascii="Arial" w:hAnsi="Arial" w:cs="Arial"/>
          <w:b/>
          <w:color w:val="428648"/>
        </w:rPr>
      </w:pPr>
      <w:r>
        <w:rPr>
          <w:rFonts w:ascii="Arial" w:hAnsi="Arial" w:cs="Arial"/>
          <w:b/>
          <w:color w:val="428648"/>
        </w:rPr>
        <w:t>Bewerbung für die Ausbildung zum Heilerziehungspfleger</w:t>
      </w:r>
    </w:p>
    <w:p w:rsidR="00BB429B" w:rsidRDefault="00BB429B">
      <w:pPr>
        <w:rPr>
          <w:rFonts w:ascii="Arial" w:hAnsi="Arial" w:cs="Arial"/>
        </w:rPr>
      </w:pPr>
    </w:p>
    <w:p w:rsidR="00BB429B" w:rsidRDefault="00BB429B">
      <w:pPr>
        <w:rPr>
          <w:rFonts w:ascii="Arial" w:hAnsi="Arial" w:cs="Arial"/>
        </w:rPr>
      </w:pPr>
    </w:p>
    <w:p w:rsidR="00BB429B" w:rsidRDefault="00C25585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BB429B" w:rsidRDefault="00BB429B">
      <w:pPr>
        <w:rPr>
          <w:rFonts w:ascii="Arial" w:hAnsi="Arial" w:cs="Arial"/>
        </w:rPr>
      </w:pPr>
    </w:p>
    <w:p w:rsidR="00BB429B" w:rsidRDefault="00C255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auf Ihrer ansprechenden Internetseite habe ich mit großem Interesse von der Ausbildung zum Heilerziehungspfleger erfahren und bewerbe mich für den Ausbildungsplatz ab 2020. </w:t>
      </w:r>
    </w:p>
    <w:p w:rsidR="00BB429B" w:rsidRDefault="00BB429B">
      <w:pPr>
        <w:rPr>
          <w:rFonts w:ascii="Arial" w:hAnsi="Arial" w:cs="Arial"/>
        </w:rPr>
      </w:pPr>
    </w:p>
    <w:p w:rsidR="00BB429B" w:rsidRDefault="00C25585">
      <w:pPr>
        <w:rPr>
          <w:rFonts w:ascii="Arial" w:hAnsi="Arial" w:cs="Arial"/>
        </w:rPr>
      </w:pPr>
      <w:r>
        <w:rPr>
          <w:rFonts w:ascii="Arial" w:hAnsi="Arial" w:cs="Arial"/>
        </w:rPr>
        <w:t>Nach dem Erreichen des Mittleren Schulabschlusses</w:t>
      </w:r>
      <w:r>
        <w:rPr>
          <w:rFonts w:ascii="Arial" w:hAnsi="Arial" w:cs="Arial"/>
        </w:rPr>
        <w:t xml:space="preserve"> befinde ich mich gerade in der Ausbildung zur Kinderpflege. Danach könnte ich im kommenden Jahr in Ihrer Heilerziehung GmbH beginnen.</w:t>
      </w:r>
    </w:p>
    <w:p w:rsidR="00BB429B" w:rsidRDefault="00BB429B">
      <w:pPr>
        <w:rPr>
          <w:rFonts w:ascii="Arial" w:hAnsi="Arial" w:cs="Arial"/>
        </w:rPr>
      </w:pPr>
    </w:p>
    <w:p w:rsidR="00BB429B" w:rsidRDefault="00C25585">
      <w:pPr>
        <w:rPr>
          <w:rFonts w:ascii="Arial" w:hAnsi="Arial" w:cs="Arial"/>
        </w:rPr>
      </w:pPr>
      <w:r>
        <w:rPr>
          <w:rFonts w:ascii="Arial" w:hAnsi="Arial" w:cs="Arial"/>
        </w:rPr>
        <w:t>Während eines Praktikums in den Erziehungs-Werkstätten in Musterhausen wurde mein Interesse für diesen vielseitigen Beru</w:t>
      </w:r>
      <w:r>
        <w:rPr>
          <w:rFonts w:ascii="Arial" w:hAnsi="Arial" w:cs="Arial"/>
        </w:rPr>
        <w:t>f geweckt. Menschen mit Unterstützungsbedarf zu begleiten und ihnen den Alltag zu erleichtern bereitet mir unglaublich viel Freude.</w:t>
      </w:r>
    </w:p>
    <w:p w:rsidR="00BB429B" w:rsidRDefault="00C25585">
      <w:pPr>
        <w:rPr>
          <w:rFonts w:ascii="Arial" w:hAnsi="Arial" w:cs="Arial"/>
        </w:rPr>
      </w:pPr>
      <w:r>
        <w:rPr>
          <w:rFonts w:ascii="Arial" w:hAnsi="Arial" w:cs="Arial"/>
        </w:rPr>
        <w:t>Meine Teamfähigkeit konnte ich hier unter Beweis stellen, mein musisches Talent und handwerkliches Geschick sind ebenso sich</w:t>
      </w:r>
      <w:r>
        <w:rPr>
          <w:rFonts w:ascii="Arial" w:hAnsi="Arial" w:cs="Arial"/>
        </w:rPr>
        <w:t>er vorteilhaft.</w:t>
      </w:r>
    </w:p>
    <w:p w:rsidR="00BB429B" w:rsidRDefault="00BB429B">
      <w:pPr>
        <w:rPr>
          <w:rFonts w:ascii="Arial" w:hAnsi="Arial" w:cs="Arial"/>
        </w:rPr>
      </w:pPr>
    </w:p>
    <w:p w:rsidR="00BB429B" w:rsidRDefault="00C25585">
      <w:pPr>
        <w:rPr>
          <w:rFonts w:ascii="Arial" w:hAnsi="Arial" w:cs="Arial"/>
        </w:rPr>
      </w:pPr>
      <w:r>
        <w:rPr>
          <w:rFonts w:ascii="Arial" w:hAnsi="Arial" w:cs="Arial"/>
        </w:rPr>
        <w:t>Damit Sie einen persönlichen Eindruck von mir bekommen können, freue ich mich sehr über eine Einladung zu einem Vorstellungsgespräch in Ihrer Einrichtung.</w:t>
      </w:r>
    </w:p>
    <w:p w:rsidR="00BB429B" w:rsidRDefault="00BB429B">
      <w:pPr>
        <w:rPr>
          <w:rFonts w:ascii="Arial" w:hAnsi="Arial" w:cs="Arial"/>
        </w:rPr>
      </w:pPr>
    </w:p>
    <w:p w:rsidR="00BB429B" w:rsidRDefault="00BB429B">
      <w:pPr>
        <w:rPr>
          <w:rFonts w:ascii="Arial" w:hAnsi="Arial" w:cs="Arial"/>
        </w:rPr>
      </w:pPr>
    </w:p>
    <w:p w:rsidR="00BB429B" w:rsidRDefault="00C25585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BB429B" w:rsidRDefault="00BB429B">
      <w:pPr>
        <w:rPr>
          <w:rFonts w:ascii="Arial" w:hAnsi="Arial" w:cs="Arial"/>
        </w:rPr>
      </w:pPr>
    </w:p>
    <w:p w:rsidR="00BB429B" w:rsidRDefault="00C25585">
      <w:pPr>
        <w:rPr>
          <w:rFonts w:ascii="Segoe Script" w:hAnsi="Segoe Script" w:cs="Arial"/>
          <w:b/>
          <w:i/>
          <w:sz w:val="28"/>
          <w:szCs w:val="28"/>
        </w:rPr>
      </w:pPr>
      <w:r>
        <w:rPr>
          <w:rFonts w:ascii="Segoe Script" w:hAnsi="Segoe Script" w:cs="Arial"/>
          <w:b/>
          <w:i/>
          <w:sz w:val="28"/>
          <w:szCs w:val="28"/>
        </w:rPr>
        <w:t>Ihre Unterschrift</w:t>
      </w:r>
    </w:p>
    <w:p w:rsidR="00BB429B" w:rsidRDefault="00BB429B">
      <w:pPr>
        <w:rPr>
          <w:rFonts w:ascii="Arial" w:hAnsi="Arial" w:cs="Arial"/>
        </w:rPr>
      </w:pPr>
    </w:p>
    <w:p w:rsidR="00BB429B" w:rsidRDefault="00C25585">
      <w:r>
        <w:rPr>
          <w:rFonts w:ascii="Arial" w:hAnsi="Arial" w:cs="Arial"/>
        </w:rPr>
        <w:t>Martin Schuster</w:t>
      </w:r>
    </w:p>
    <w:sectPr w:rsidR="00BB429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585" w:rsidRDefault="00C25585">
      <w:r>
        <w:separator/>
      </w:r>
    </w:p>
  </w:endnote>
  <w:endnote w:type="continuationSeparator" w:id="0">
    <w:p w:rsidR="00C25585" w:rsidRDefault="00C2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585" w:rsidRDefault="00C25585">
      <w:r>
        <w:rPr>
          <w:color w:val="000000"/>
        </w:rPr>
        <w:separator/>
      </w:r>
    </w:p>
  </w:footnote>
  <w:footnote w:type="continuationSeparator" w:id="0">
    <w:p w:rsidR="00C25585" w:rsidRDefault="00C25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B429B"/>
    <w:rsid w:val="000D34AE"/>
    <w:rsid w:val="00BB429B"/>
    <w:rsid w:val="00C2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9A87E-B6F4-444E-B8A2-91A7027E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@postemail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Ernst</dc:creator>
  <cp:lastModifiedBy>Katja Ernst</cp:lastModifiedBy>
  <cp:revision>2</cp:revision>
  <dcterms:created xsi:type="dcterms:W3CDTF">2020-01-13T13:58:00Z</dcterms:created>
  <dcterms:modified xsi:type="dcterms:W3CDTF">2020-01-13T13:58:00Z</dcterms:modified>
</cp:coreProperties>
</file>